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F4" w:rsidRDefault="008D34F4" w:rsidP="00BC5ED4">
      <w:pPr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Strong"/>
          <w:color w:val="000000"/>
          <w:sz w:val="36"/>
          <w:szCs w:val="36"/>
        </w:rPr>
        <w:t>REGULAMIN BOISKA SZKOLNEGO</w:t>
      </w:r>
    </w:p>
    <w:p w:rsidR="008D34F4" w:rsidRDefault="008D34F4" w:rsidP="00BC5ED4">
      <w:pPr>
        <w:ind w:left="72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8"/>
          <w:szCs w:val="28"/>
        </w:rPr>
        <w:t> </w:t>
      </w:r>
    </w:p>
    <w:p w:rsidR="008D34F4" w:rsidRDefault="008D34F4" w:rsidP="00BC5ED4">
      <w:pPr>
        <w:spacing w:line="293" w:lineRule="atLeast"/>
        <w:ind w:left="540" w:hanging="360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Właścicielem boiska jest Szkoła Podstawowa nr 2 w Kłobucku.</w:t>
      </w:r>
    </w:p>
    <w:p w:rsidR="008D34F4" w:rsidRDefault="008D34F4" w:rsidP="00BC5ED4">
      <w:pPr>
        <w:spacing w:line="293" w:lineRule="atLeast"/>
        <w:ind w:left="540" w:hanging="360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Boisko szkolne jest miejscem przeznaczonym do prowadzenia zajęć z wychowania fizycznego, zajęć rekreacyjno- sportowych oraz spędzania przerw międzylekcyjnych przez uczniów szkoły.</w:t>
      </w:r>
    </w:p>
    <w:p w:rsidR="008D34F4" w:rsidRDefault="008D34F4" w:rsidP="00BC5ED4">
      <w:pPr>
        <w:spacing w:line="293" w:lineRule="atLeast"/>
        <w:ind w:left="540" w:hanging="360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Z boiska w pierwszej kolejności korzystają uczniowie, realizujący zajęcia programowe.</w:t>
      </w:r>
    </w:p>
    <w:p w:rsidR="008D34F4" w:rsidRDefault="008D34F4" w:rsidP="00BC5ED4">
      <w:pPr>
        <w:spacing w:line="293" w:lineRule="atLeast"/>
        <w:ind w:left="540" w:hanging="360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Urządzenia oraz sprzęt sportowy znajdujący się na boisku może być używany tylko w obecności i na polecenie nauczyciela.</w:t>
      </w:r>
    </w:p>
    <w:p w:rsidR="008D34F4" w:rsidRDefault="008D34F4" w:rsidP="00BC5ED4">
      <w:pPr>
        <w:spacing w:line="293" w:lineRule="atLeast"/>
        <w:ind w:left="540" w:hanging="360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Za bezpieczeństwo uczniów podczas przerw odpowiadają nauczyciele dyżurujący.</w:t>
      </w:r>
    </w:p>
    <w:p w:rsidR="008D34F4" w:rsidRDefault="008D34F4" w:rsidP="00BC5ED4">
      <w:pPr>
        <w:spacing w:line="293" w:lineRule="atLeast"/>
        <w:ind w:left="540" w:hanging="360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Przed rozpoczęciem zajęć lekcyjnych i po ich zakończeniu szkoła nie ponosi odpowiedzialności za bezpieczeństwo uczniów znajdujących się na terenie boiska szkolnego.</w:t>
      </w:r>
    </w:p>
    <w:p w:rsidR="008D34F4" w:rsidRDefault="008D34F4" w:rsidP="00BC5ED4">
      <w:pPr>
        <w:spacing w:line="293" w:lineRule="atLeast"/>
        <w:ind w:left="540" w:hanging="360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Korzystanie z boiska dla osób postronnych możliwe jest wyłącznie po uprzednim uzgodnieniu z dyrektorem szkoły.</w:t>
      </w:r>
    </w:p>
    <w:p w:rsidR="008D34F4" w:rsidRDefault="008D34F4" w:rsidP="00BC5ED4">
      <w:pPr>
        <w:spacing w:line="293" w:lineRule="atLeast"/>
        <w:ind w:left="540" w:hanging="360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Wszelkie uszkodzenia boiska i jego urządzeń należy zgłaszać do nauczyciela wychowania fizycznego, nauczyciela dyżurującego lub konserwatora sprzętu.</w:t>
      </w:r>
    </w:p>
    <w:p w:rsidR="008D34F4" w:rsidRDefault="008D34F4" w:rsidP="00BC5ED4">
      <w:pPr>
        <w:spacing w:line="293" w:lineRule="atLeast"/>
        <w:ind w:left="540" w:hanging="360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Stan techniczny obiektu sportowego kontroluje nauczyciel prowadzący zajęcia.</w:t>
      </w:r>
    </w:p>
    <w:p w:rsidR="008D34F4" w:rsidRDefault="008D34F4" w:rsidP="00BC5ED4">
      <w:pPr>
        <w:spacing w:line="293" w:lineRule="atLeast"/>
        <w:ind w:left="540" w:hanging="540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Za wszelkie uszkodzenia odpowiada materialnie osoba, która wyrządziła szkodę lub jej prawni opiekunowie.</w:t>
      </w:r>
    </w:p>
    <w:p w:rsidR="008D34F4" w:rsidRDefault="008D34F4" w:rsidP="00BC5ED4">
      <w:pPr>
        <w:spacing w:line="293" w:lineRule="atLeast"/>
        <w:ind w:left="900" w:hanging="900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Na obiekcie obowiązuje zakaz:</w:t>
      </w:r>
    </w:p>
    <w:p w:rsidR="008D34F4" w:rsidRDefault="008D34F4" w:rsidP="00BC5ED4">
      <w:pPr>
        <w:spacing w:line="293" w:lineRule="atLeast"/>
        <w:ind w:left="900" w:hanging="360"/>
        <w:rPr>
          <w:rFonts w:ascii="Arial" w:hAnsi="Arial" w:cs="Arial"/>
          <w:color w:val="2F2F2F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wprowadzania psów i innych zwierząt,</w:t>
      </w:r>
    </w:p>
    <w:p w:rsidR="008D34F4" w:rsidRDefault="008D34F4" w:rsidP="00BC5ED4">
      <w:pPr>
        <w:spacing w:line="293" w:lineRule="atLeast"/>
        <w:ind w:left="900" w:hanging="360"/>
        <w:rPr>
          <w:rFonts w:ascii="Arial" w:hAnsi="Arial" w:cs="Arial"/>
          <w:color w:val="2F2F2F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niszczenia urządzeń,</w:t>
      </w:r>
    </w:p>
    <w:p w:rsidR="008D34F4" w:rsidRDefault="008D34F4" w:rsidP="00BC5ED4">
      <w:pPr>
        <w:spacing w:line="293" w:lineRule="atLeast"/>
        <w:ind w:left="900" w:hanging="360"/>
        <w:rPr>
          <w:rFonts w:ascii="Arial" w:hAnsi="Arial" w:cs="Arial"/>
          <w:color w:val="2F2F2F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bawienia się w skoczni,</w:t>
      </w:r>
    </w:p>
    <w:p w:rsidR="008D34F4" w:rsidRDefault="008D34F4" w:rsidP="00BC5ED4">
      <w:pPr>
        <w:spacing w:line="293" w:lineRule="atLeast"/>
        <w:ind w:left="900" w:hanging="360"/>
        <w:rPr>
          <w:rFonts w:ascii="Arial" w:hAnsi="Arial" w:cs="Arial"/>
          <w:color w:val="2F2F2F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wspinania się po konstrukcjach koszowych i bramkach,</w:t>
      </w:r>
    </w:p>
    <w:p w:rsidR="008D34F4" w:rsidRDefault="008D34F4" w:rsidP="00BC5ED4">
      <w:pPr>
        <w:spacing w:line="293" w:lineRule="atLeast"/>
        <w:ind w:left="900" w:hanging="360"/>
        <w:rPr>
          <w:rFonts w:ascii="Arial" w:hAnsi="Arial" w:cs="Arial"/>
          <w:color w:val="2F2F2F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niszczenia zieleni i ławek,</w:t>
      </w:r>
    </w:p>
    <w:p w:rsidR="008D34F4" w:rsidRDefault="008D34F4" w:rsidP="00BC5ED4">
      <w:pPr>
        <w:spacing w:line="293" w:lineRule="atLeast"/>
        <w:ind w:left="900" w:hanging="360"/>
        <w:rPr>
          <w:rFonts w:ascii="Arial" w:hAnsi="Arial" w:cs="Arial"/>
          <w:color w:val="2F2F2F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jazdy po boisku rowerami i innymi pojazdami,</w:t>
      </w:r>
    </w:p>
    <w:p w:rsidR="008D34F4" w:rsidRDefault="008D34F4" w:rsidP="00BC5ED4">
      <w:pPr>
        <w:spacing w:line="293" w:lineRule="atLeast"/>
        <w:ind w:left="900" w:hanging="360"/>
        <w:rPr>
          <w:rFonts w:ascii="Arial" w:hAnsi="Arial" w:cs="Arial"/>
          <w:color w:val="2F2F2F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palenia wyrobów tytoniowych,</w:t>
      </w:r>
    </w:p>
    <w:p w:rsidR="008D34F4" w:rsidRDefault="008D34F4" w:rsidP="00BC5ED4">
      <w:pPr>
        <w:spacing w:line="293" w:lineRule="atLeast"/>
        <w:ind w:left="900" w:hanging="360"/>
        <w:rPr>
          <w:rFonts w:ascii="Arial" w:hAnsi="Arial" w:cs="Arial"/>
          <w:color w:val="2F2F2F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spożywania napojów alkoholowych,</w:t>
      </w:r>
    </w:p>
    <w:p w:rsidR="008D34F4" w:rsidRDefault="008D34F4" w:rsidP="00BC5ED4">
      <w:pPr>
        <w:spacing w:line="293" w:lineRule="atLeast"/>
        <w:ind w:left="900" w:hanging="360"/>
        <w:rPr>
          <w:rFonts w:ascii="Arial" w:hAnsi="Arial" w:cs="Arial"/>
          <w:color w:val="2F2F2F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przebywania osobom pod wpływem alkoholu lub pod działaniem innych środków odurzających</w:t>
      </w:r>
    </w:p>
    <w:p w:rsidR="008D34F4" w:rsidRDefault="008D34F4" w:rsidP="00BC5ED4">
      <w:pPr>
        <w:spacing w:line="293" w:lineRule="atLeast"/>
        <w:ind w:left="900" w:hanging="360"/>
        <w:rPr>
          <w:rFonts w:ascii="Arial" w:hAnsi="Arial" w:cs="Arial"/>
          <w:color w:val="2F2F2F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zaśmiecania terenu.</w:t>
      </w:r>
    </w:p>
    <w:p w:rsidR="008D34F4" w:rsidRDefault="008D34F4" w:rsidP="00BC5ED4">
      <w:pPr>
        <w:spacing w:line="293" w:lineRule="atLeast"/>
        <w:ind w:left="540" w:hanging="540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Osoby przebywające na terenie obiektu sportowego zobowiązane są do zachowania porządku i przestrzegania powyższego regulaminu.</w:t>
      </w:r>
    </w:p>
    <w:p w:rsidR="008D34F4" w:rsidRDefault="008D34F4" w:rsidP="00BC5ED4">
      <w:pPr>
        <w:spacing w:line="293" w:lineRule="atLeast"/>
        <w:ind w:left="360"/>
        <w:rPr>
          <w:rFonts w:ascii="Arial" w:hAnsi="Arial" w:cs="Arial"/>
          <w:color w:val="2F2F2F"/>
          <w:sz w:val="20"/>
          <w:szCs w:val="20"/>
        </w:rPr>
      </w:pPr>
      <w:r>
        <w:rPr>
          <w:rStyle w:val="Strong"/>
          <w:color w:val="2F2F2F"/>
          <w:sz w:val="28"/>
          <w:szCs w:val="28"/>
        </w:rPr>
        <w:t> </w:t>
      </w:r>
    </w:p>
    <w:p w:rsidR="008D34F4" w:rsidRDefault="008D34F4" w:rsidP="00BC5ED4">
      <w:pPr>
        <w:ind w:left="360"/>
        <w:jc w:val="right"/>
        <w:rPr>
          <w:rFonts w:ascii="Arial" w:hAnsi="Arial" w:cs="Arial"/>
          <w:color w:val="2F2F2F"/>
          <w:sz w:val="20"/>
          <w:szCs w:val="20"/>
        </w:rPr>
      </w:pPr>
      <w:r>
        <w:rPr>
          <w:rStyle w:val="Strong"/>
          <w:color w:val="000000"/>
          <w:sz w:val="28"/>
          <w:szCs w:val="28"/>
        </w:rPr>
        <w:t>DYREKTOR SZKOŁY</w:t>
      </w:r>
    </w:p>
    <w:sectPr w:rsidR="008D34F4" w:rsidSect="008D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F3D"/>
    <w:rsid w:val="008D34F4"/>
    <w:rsid w:val="00BC5ED4"/>
    <w:rsid w:val="00C23618"/>
    <w:rsid w:val="00CD4765"/>
    <w:rsid w:val="00ED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D2F3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D2F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270</Words>
  <Characters>1624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Internetu</dc:title>
  <dc:subject/>
  <dc:creator>MEN</dc:creator>
  <cp:keywords/>
  <dc:description/>
  <cp:lastModifiedBy>MEN</cp:lastModifiedBy>
  <cp:revision>2</cp:revision>
  <dcterms:created xsi:type="dcterms:W3CDTF">2015-03-19T08:20:00Z</dcterms:created>
  <dcterms:modified xsi:type="dcterms:W3CDTF">2015-03-19T08:20:00Z</dcterms:modified>
</cp:coreProperties>
</file>